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2" w:rsidRDefault="00CC6018">
      <w:pPr>
        <w:keepNext/>
        <w:ind w:firstLine="720"/>
        <w:rPr>
          <w:rFonts w:ascii="Univers Condensed" w:hAnsi="Univers Condensed"/>
          <w:b/>
          <w:sz w:val="32"/>
          <w:lang w:val="tr-TR"/>
        </w:rPr>
      </w:pPr>
      <w:r>
        <w:rPr>
          <w:rFonts w:ascii="Univers Condensed" w:hAnsi="Univers Condensed"/>
          <w:b/>
          <w:noProof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-600075</wp:posOffset>
                </wp:positionV>
                <wp:extent cx="6069330" cy="1095375"/>
                <wp:effectExtent l="0" t="0" r="7620" b="952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095375"/>
                          <a:chOff x="921" y="740"/>
                          <a:chExt cx="9558" cy="17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1" y="740"/>
                            <a:ext cx="1527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Default="000A7E72">
                              <w:pPr>
                                <w:pStyle w:val="Balk2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  <w:r w:rsidR="0029414C">
                                <w:rPr>
                                  <w:noProof/>
                                  <w:lang w:val="tr-TR"/>
                                </w:rPr>
                                <w:drawing>
                                  <wp:inline distT="0" distB="0" distL="0" distR="0" wp14:anchorId="649A3DC1" wp14:editId="4ACC73A5">
                                    <wp:extent cx="682625" cy="937260"/>
                                    <wp:effectExtent l="0" t="0" r="3175" b="0"/>
                                    <wp:docPr id="9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7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2625" cy="937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A7E72" w:rsidRDefault="000A7E72"/>
                            <w:p w:rsidR="000A7E72" w:rsidRDefault="000A7E72">
                              <w:pPr>
                                <w:keepNext/>
                                <w:jc w:val="both"/>
                              </w:pPr>
                            </w:p>
                            <w:p w:rsidR="000A7E72" w:rsidRDefault="000A7E7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965"/>
                            <a:ext cx="6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Default="000A7E72">
                              <w:pPr>
                                <w:pStyle w:val="Balk1"/>
                                <w:spacing w:before="0" w:after="0"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İTÜ</w:t>
                              </w:r>
                            </w:p>
                            <w:p w:rsidR="000A7E72" w:rsidRDefault="00CC6018">
                              <w:pPr>
                                <w:pStyle w:val="Balk1"/>
                                <w:spacing w:before="0" w:after="0"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ELEKTRİK ELEKTRONİK FAKÜLTESİ</w:t>
                              </w:r>
                            </w:p>
                            <w:p w:rsidR="000A7E72" w:rsidRPr="00BE11A6" w:rsidRDefault="00CC6018">
                              <w:pPr>
                                <w:rPr>
                                  <w:b/>
                                </w:rPr>
                              </w:pPr>
                              <w:r w:rsidRPr="00BE11A6">
                                <w:rPr>
                                  <w:b/>
                                  <w:sz w:val="20"/>
                                </w:rPr>
                                <w:t xml:space="preserve">ELEKTRONİK </w:t>
                              </w:r>
                              <w:proofErr w:type="spellStart"/>
                              <w:r w:rsidRPr="00BE11A6">
                                <w:rPr>
                                  <w:b/>
                                  <w:sz w:val="20"/>
                                </w:rPr>
                                <w:t>ve</w:t>
                              </w:r>
                              <w:proofErr w:type="spellEnd"/>
                              <w:r w:rsidRPr="00BE11A6">
                                <w:rPr>
                                  <w:b/>
                                  <w:sz w:val="20"/>
                                </w:rPr>
                                <w:t xml:space="preserve"> HABERLEŞME</w:t>
                              </w:r>
                              <w:r w:rsidR="000A7E72" w:rsidRPr="00BE11A6">
                                <w:rPr>
                                  <w:b/>
                                  <w:sz w:val="20"/>
                                </w:rPr>
                                <w:t xml:space="preserve"> MÜHENDİSLİĞİ 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989"/>
                            <a:ext cx="19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E72" w:rsidRPr="00FB770F" w:rsidRDefault="000A7E72" w:rsidP="00FB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5" y="2357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24.75pt;margin-top:-47.25pt;width:477.9pt;height:86.25pt;z-index:251657216" coordorigin="921,740" coordsize="9558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21;top:740;width:152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A7E72" w:rsidRDefault="000A7E72">
                        <w:pPr>
                          <w:pStyle w:val="Balk2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  <w:r w:rsidR="0029414C">
                          <w:rPr>
                            <w:noProof/>
                            <w:lang w:val="tr-TR"/>
                          </w:rPr>
                          <w:drawing>
                            <wp:inline distT="0" distB="0" distL="0" distR="0" wp14:anchorId="649A3DC1" wp14:editId="4ACC73A5">
                              <wp:extent cx="682625" cy="937260"/>
                              <wp:effectExtent l="0" t="0" r="3175" b="0"/>
                              <wp:docPr id="9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7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625" cy="937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7E72" w:rsidRDefault="000A7E72"/>
                      <w:p w:rsidR="000A7E72" w:rsidRDefault="000A7E72">
                        <w:pPr>
                          <w:keepNext/>
                          <w:jc w:val="both"/>
                        </w:pPr>
                      </w:p>
                      <w:p w:rsidR="000A7E72" w:rsidRDefault="000A7E72">
                        <w:pPr>
                          <w:jc w:val="both"/>
                        </w:pPr>
                      </w:p>
                    </w:txbxContent>
                  </v:textbox>
                </v:shape>
                <v:shape id="Text Box 4" o:spid="_x0000_s1028" type="#_x0000_t202" style="position:absolute;left:2241;top:965;width:6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A7E72" w:rsidRDefault="000A7E72">
                        <w:pPr>
                          <w:pStyle w:val="Balk1"/>
                          <w:spacing w:before="0" w:after="0"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İTÜ</w:t>
                        </w:r>
                      </w:p>
                      <w:p w:rsidR="000A7E72" w:rsidRDefault="00CC6018">
                        <w:pPr>
                          <w:pStyle w:val="Balk1"/>
                          <w:spacing w:before="0" w:after="0"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ELEKTRİK ELEKTRONİK FAKÜLTESİ</w:t>
                        </w:r>
                      </w:p>
                      <w:p w:rsidR="000A7E72" w:rsidRPr="00BE11A6" w:rsidRDefault="00CC6018">
                        <w:pPr>
                          <w:rPr>
                            <w:b/>
                          </w:rPr>
                        </w:pPr>
                        <w:r w:rsidRPr="00BE11A6">
                          <w:rPr>
                            <w:b/>
                            <w:sz w:val="20"/>
                          </w:rPr>
                          <w:t xml:space="preserve">ELEKTRONİK </w:t>
                        </w:r>
                        <w:proofErr w:type="spellStart"/>
                        <w:r w:rsidRPr="00BE11A6">
                          <w:rPr>
                            <w:b/>
                            <w:sz w:val="20"/>
                          </w:rPr>
                          <w:t>ve</w:t>
                        </w:r>
                        <w:proofErr w:type="spellEnd"/>
                        <w:r w:rsidRPr="00BE11A6">
                          <w:rPr>
                            <w:b/>
                            <w:sz w:val="20"/>
                          </w:rPr>
                          <w:t xml:space="preserve"> HABERLEŞME</w:t>
                        </w:r>
                        <w:r w:rsidR="000A7E72" w:rsidRPr="00BE11A6">
                          <w:rPr>
                            <w:b/>
                            <w:sz w:val="20"/>
                          </w:rPr>
                          <w:t xml:space="preserve"> MÜHENDİSLİĞİ BÖLÜMÜ</w:t>
                        </w:r>
                      </w:p>
                    </w:txbxContent>
                  </v:textbox>
                </v:shape>
                <v:shape id="Text Box 5" o:spid="_x0000_s1029" type="#_x0000_t202" style="position:absolute;left:8559;top:989;width:19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A7E72" w:rsidRPr="00FB770F" w:rsidRDefault="000A7E72" w:rsidP="00FB770F"/>
                    </w:txbxContent>
                  </v:textbox>
                </v:shape>
                <v:line id="Line 9" o:spid="_x0000_s1030" style="position:absolute;visibility:visible;mso-wrap-style:square" from="1305,2357" to="10425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FD0BE7">
        <w:rPr>
          <w:rFonts w:ascii="Univers Condensed" w:hAnsi="Univers Condensed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-716280</wp:posOffset>
                </wp:positionV>
                <wp:extent cx="1394460" cy="342900"/>
                <wp:effectExtent l="0" t="0" r="0" b="190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4D9" w:rsidRPr="005E5B45" w:rsidRDefault="008B44D9" w:rsidP="008B44D9">
                            <w:pPr>
                              <w:pStyle w:val="Balk4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90.65pt;margin-top:-56.4pt;width:109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bn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" filled="f" stroked="f">
                <v:textbox>
                  <w:txbxContent>
                    <w:p w:rsidR="008B44D9" w:rsidRPr="005E5B45" w:rsidRDefault="008B44D9" w:rsidP="008B44D9">
                      <w:pPr>
                        <w:pStyle w:val="Balk4"/>
                        <w:rPr>
                          <w:b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E72" w:rsidRDefault="000A7E72">
      <w:pPr>
        <w:pStyle w:val="Balk1"/>
        <w:spacing w:before="0" w:after="0" w:line="360" w:lineRule="auto"/>
        <w:rPr>
          <w:lang w:val="tr-TR"/>
        </w:rPr>
        <w:sectPr w:rsidR="000A7E72">
          <w:pgSz w:w="11909" w:h="16834" w:code="9"/>
          <w:pgMar w:top="1440" w:right="1440" w:bottom="1440" w:left="1440" w:header="708" w:footer="708" w:gutter="0"/>
          <w:cols w:space="708"/>
        </w:sectPr>
      </w:pPr>
    </w:p>
    <w:p w:rsidR="000A7E72" w:rsidRDefault="000A7E72">
      <w:pPr>
        <w:pStyle w:val="Balk5"/>
        <w:jc w:val="left"/>
      </w:pPr>
      <w:bookmarkStart w:id="0" w:name="_GoBack"/>
    </w:p>
    <w:bookmarkEnd w:id="0"/>
    <w:p w:rsidR="008F1871" w:rsidRPr="00CC6018" w:rsidRDefault="00CC6018" w:rsidP="00E05F80">
      <w:pPr>
        <w:pStyle w:val="Balk5"/>
        <w:rPr>
          <w:szCs w:val="24"/>
        </w:rPr>
      </w:pPr>
      <w:r w:rsidRPr="00CC6018">
        <w:rPr>
          <w:szCs w:val="24"/>
        </w:rPr>
        <w:t>EHB</w:t>
      </w:r>
      <w:r w:rsidR="005E5B45" w:rsidRPr="00CC6018">
        <w:rPr>
          <w:szCs w:val="24"/>
        </w:rPr>
        <w:t xml:space="preserve"> 492</w:t>
      </w:r>
      <w:r w:rsidRPr="00CC6018">
        <w:rPr>
          <w:szCs w:val="24"/>
        </w:rPr>
        <w:t>/EHB 492E</w:t>
      </w:r>
      <w:r w:rsidR="003B2042">
        <w:rPr>
          <w:szCs w:val="24"/>
        </w:rPr>
        <w:t xml:space="preserve">   </w:t>
      </w:r>
      <w:r w:rsidR="008F1871" w:rsidRPr="00CC6018">
        <w:rPr>
          <w:szCs w:val="24"/>
        </w:rPr>
        <w:t xml:space="preserve"> BİTİRME TASARIM PROJESİ </w:t>
      </w:r>
    </w:p>
    <w:p w:rsidR="00FB770F" w:rsidRPr="005E5B45" w:rsidRDefault="00734971" w:rsidP="00FB770F">
      <w:pPr>
        <w:jc w:val="center"/>
        <w:rPr>
          <w:b/>
          <w:szCs w:val="24"/>
          <w:lang w:val="tr-TR"/>
        </w:rPr>
      </w:pPr>
      <w:r w:rsidRPr="005E5B45">
        <w:rPr>
          <w:b/>
          <w:szCs w:val="24"/>
          <w:lang w:val="tr-TR"/>
        </w:rPr>
        <w:t>EK SÜRE TALEP</w:t>
      </w:r>
      <w:r w:rsidR="00FB770F" w:rsidRPr="005E5B45">
        <w:rPr>
          <w:b/>
          <w:szCs w:val="24"/>
          <w:lang w:val="tr-TR"/>
        </w:rPr>
        <w:t xml:space="preserve"> FORMU</w:t>
      </w:r>
    </w:p>
    <w:p w:rsidR="00734971" w:rsidRPr="005E5B45" w:rsidRDefault="00734971" w:rsidP="00FB770F">
      <w:pPr>
        <w:jc w:val="center"/>
        <w:rPr>
          <w:szCs w:val="24"/>
          <w:lang w:val="tr-TR"/>
        </w:rPr>
      </w:pPr>
    </w:p>
    <w:p w:rsidR="00734971" w:rsidRPr="005E5B45" w:rsidRDefault="00734971" w:rsidP="00734971">
      <w:pPr>
        <w:jc w:val="both"/>
        <w:rPr>
          <w:szCs w:val="24"/>
          <w:lang w:val="tr-TR"/>
        </w:rPr>
      </w:pPr>
      <w:r w:rsidRPr="00734971">
        <w:rPr>
          <w:lang w:val="tr-TR"/>
        </w:rPr>
        <w:t xml:space="preserve">Aşağıda </w:t>
      </w:r>
      <w:r>
        <w:rPr>
          <w:lang w:val="tr-TR"/>
        </w:rPr>
        <w:t xml:space="preserve">belirtilen </w:t>
      </w:r>
      <w:r w:rsidR="00B66DA4">
        <w:rPr>
          <w:lang w:val="tr-TR"/>
        </w:rPr>
        <w:t>öğrenciler Bitirme Tasarım Projesi’ni zamanında</w:t>
      </w:r>
      <w:r>
        <w:rPr>
          <w:lang w:val="tr-TR"/>
        </w:rPr>
        <w:t xml:space="preserve"> </w:t>
      </w:r>
      <w:r w:rsidR="00A46124">
        <w:rPr>
          <w:lang w:val="tr-TR"/>
        </w:rPr>
        <w:t>tamamla</w:t>
      </w:r>
      <w:r w:rsidR="00B66DA4">
        <w:rPr>
          <w:lang w:val="tr-TR"/>
        </w:rPr>
        <w:t>y</w:t>
      </w:r>
      <w:r w:rsidR="00A46124">
        <w:rPr>
          <w:lang w:val="tr-TR"/>
        </w:rPr>
        <w:t>amayacağı</w:t>
      </w:r>
      <w:r w:rsidR="00AF74E0">
        <w:rPr>
          <w:lang w:val="tr-TR"/>
        </w:rPr>
        <w:t>,</w:t>
      </w:r>
      <w:r>
        <w:rPr>
          <w:lang w:val="tr-TR"/>
        </w:rPr>
        <w:t xml:space="preserve"> için </w:t>
      </w:r>
      <w:r w:rsidR="001823F5">
        <w:rPr>
          <w:lang w:val="tr-TR"/>
        </w:rPr>
        <w:t xml:space="preserve">ilgili </w:t>
      </w:r>
      <w:r>
        <w:rPr>
          <w:lang w:val="tr-TR"/>
        </w:rPr>
        <w:t>öğrencilere ek süre verilmesini saygılarımla arz ederim.</w:t>
      </w:r>
    </w:p>
    <w:p w:rsidR="00734971" w:rsidRPr="005E5B45" w:rsidRDefault="00734971" w:rsidP="00FB770F">
      <w:pPr>
        <w:jc w:val="center"/>
        <w:rPr>
          <w:szCs w:val="24"/>
          <w:lang w:val="tr-TR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2345"/>
        <w:gridCol w:w="1643"/>
        <w:gridCol w:w="1994"/>
        <w:gridCol w:w="1995"/>
      </w:tblGrid>
      <w:tr w:rsidR="00734971" w:rsidTr="00734971">
        <w:tc>
          <w:tcPr>
            <w:tcW w:w="1923" w:type="dxa"/>
          </w:tcPr>
          <w:p w:rsidR="00734971" w:rsidRDefault="00734971" w:rsidP="00734971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Proje Başlığı:</w:t>
            </w:r>
          </w:p>
          <w:p w:rsidR="00A46124" w:rsidRDefault="00A46124" w:rsidP="00734971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7977" w:type="dxa"/>
            <w:gridSpan w:val="4"/>
          </w:tcPr>
          <w:p w:rsidR="00734971" w:rsidRDefault="0073497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307"/>
        </w:trPr>
        <w:tc>
          <w:tcPr>
            <w:tcW w:w="1923" w:type="dxa"/>
            <w:vMerge w:val="restart"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Ek süre verilmesi istenen Öğrenciler</w:t>
            </w:r>
          </w:p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     Adı Soyadı  </w:t>
            </w:r>
          </w:p>
        </w:tc>
        <w:tc>
          <w:tcPr>
            <w:tcW w:w="1643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Öğrenci No</w:t>
            </w:r>
          </w:p>
        </w:tc>
        <w:tc>
          <w:tcPr>
            <w:tcW w:w="1994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E-posta</w:t>
            </w:r>
          </w:p>
        </w:tc>
        <w:tc>
          <w:tcPr>
            <w:tcW w:w="199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İmza</w:t>
            </w: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1)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2)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3)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716401" w:rsidTr="00716401">
        <w:trPr>
          <w:trHeight w:val="714"/>
        </w:trPr>
        <w:tc>
          <w:tcPr>
            <w:tcW w:w="1923" w:type="dxa"/>
            <w:vMerge/>
          </w:tcPr>
          <w:p w:rsidR="00716401" w:rsidRDefault="00716401" w:rsidP="00FB770F">
            <w:pPr>
              <w:spacing w:before="120" w:after="120" w:line="240" w:lineRule="auto"/>
              <w:rPr>
                <w:b/>
                <w:lang w:val="tr-TR"/>
              </w:rPr>
            </w:pPr>
          </w:p>
        </w:tc>
        <w:tc>
          <w:tcPr>
            <w:tcW w:w="2345" w:type="dxa"/>
          </w:tcPr>
          <w:p w:rsidR="00716401" w:rsidRDefault="00716401" w:rsidP="00716401">
            <w:pPr>
              <w:spacing w:after="120" w:line="240" w:lineRule="auto"/>
              <w:rPr>
                <w:lang w:val="tr-TR"/>
              </w:rPr>
            </w:pPr>
            <w:r>
              <w:rPr>
                <w:lang w:val="tr-TR"/>
              </w:rPr>
              <w:t>4)</w:t>
            </w:r>
          </w:p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643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4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  <w:tc>
          <w:tcPr>
            <w:tcW w:w="1995" w:type="dxa"/>
          </w:tcPr>
          <w:p w:rsidR="00716401" w:rsidRDefault="00716401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CC6018" w:rsidTr="00817B58">
        <w:trPr>
          <w:trHeight w:val="1698"/>
        </w:trPr>
        <w:tc>
          <w:tcPr>
            <w:tcW w:w="1923" w:type="dxa"/>
          </w:tcPr>
          <w:p w:rsidR="00CC6018" w:rsidRDefault="00CC6018" w:rsidP="00817B58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Ek süre </w:t>
            </w:r>
            <w:r w:rsidR="00817B58">
              <w:rPr>
                <w:b/>
                <w:lang w:val="tr-TR"/>
              </w:rPr>
              <w:t xml:space="preserve">verilmesi </w:t>
            </w:r>
            <w:r w:rsidR="00CF19BB">
              <w:rPr>
                <w:b/>
                <w:lang w:val="tr-TR"/>
              </w:rPr>
              <w:t>i</w:t>
            </w:r>
            <w:r>
              <w:rPr>
                <w:b/>
                <w:lang w:val="tr-TR"/>
              </w:rPr>
              <w:t>çin gerekçe</w:t>
            </w:r>
            <w:r w:rsidR="00CF19BB">
              <w:rPr>
                <w:b/>
                <w:lang w:val="tr-TR"/>
              </w:rPr>
              <w:t xml:space="preserve"> </w:t>
            </w:r>
            <w:r w:rsidR="00817B58">
              <w:rPr>
                <w:b/>
                <w:lang w:val="tr-TR"/>
              </w:rPr>
              <w:t>/</w:t>
            </w:r>
            <w:r w:rsidR="00CF19BB">
              <w:rPr>
                <w:b/>
                <w:lang w:val="tr-TR"/>
              </w:rPr>
              <w:t xml:space="preserve"> </w:t>
            </w:r>
            <w:r w:rsidR="00817B58">
              <w:rPr>
                <w:b/>
                <w:lang w:val="tr-TR"/>
              </w:rPr>
              <w:t>açıklama</w:t>
            </w:r>
          </w:p>
        </w:tc>
        <w:tc>
          <w:tcPr>
            <w:tcW w:w="7977" w:type="dxa"/>
            <w:gridSpan w:val="4"/>
          </w:tcPr>
          <w:p w:rsidR="00CC6018" w:rsidRDefault="00CC6018" w:rsidP="00FB770F">
            <w:pPr>
              <w:spacing w:after="120" w:line="240" w:lineRule="auto"/>
              <w:rPr>
                <w:lang w:val="tr-TR"/>
              </w:rPr>
            </w:pPr>
          </w:p>
        </w:tc>
      </w:tr>
      <w:tr w:rsidR="00FB770F" w:rsidTr="00817B58">
        <w:trPr>
          <w:trHeight w:val="1265"/>
        </w:trPr>
        <w:tc>
          <w:tcPr>
            <w:tcW w:w="1923" w:type="dxa"/>
          </w:tcPr>
          <w:p w:rsidR="00FB770F" w:rsidRDefault="00FB770F" w:rsidP="00FB770F">
            <w:pPr>
              <w:spacing w:before="120" w:after="120" w:line="24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Danışman</w:t>
            </w:r>
          </w:p>
        </w:tc>
        <w:tc>
          <w:tcPr>
            <w:tcW w:w="7977" w:type="dxa"/>
            <w:gridSpan w:val="4"/>
          </w:tcPr>
          <w:p w:rsidR="00FB770F" w:rsidRDefault="005E5B45" w:rsidP="00480335">
            <w:pPr>
              <w:spacing w:after="120" w:line="24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 xml:space="preserve"> Adı Soyadı</w:t>
            </w:r>
            <w:r w:rsidR="00480335">
              <w:rPr>
                <w:lang w:val="tr-TR"/>
              </w:rPr>
              <w:t xml:space="preserve">                  </w:t>
            </w:r>
            <w:r w:rsidR="00335EE3">
              <w:rPr>
                <w:lang w:val="tr-TR"/>
              </w:rPr>
              <w:t xml:space="preserve">  </w:t>
            </w:r>
            <w:r w:rsidR="00480335">
              <w:rPr>
                <w:lang w:val="tr-TR"/>
              </w:rPr>
              <w:t xml:space="preserve">                </w:t>
            </w:r>
            <w:r>
              <w:rPr>
                <w:lang w:val="tr-TR"/>
              </w:rPr>
              <w:t>Tarih</w:t>
            </w:r>
            <w:r w:rsidR="00480335">
              <w:rPr>
                <w:lang w:val="tr-TR"/>
              </w:rPr>
              <w:t xml:space="preserve">           </w:t>
            </w:r>
            <w:r w:rsidR="00335EE3">
              <w:rPr>
                <w:lang w:val="tr-TR"/>
              </w:rPr>
              <w:t xml:space="preserve">    </w:t>
            </w:r>
            <w:r w:rsidR="00480335">
              <w:rPr>
                <w:lang w:val="tr-TR"/>
              </w:rPr>
              <w:t xml:space="preserve">                  </w:t>
            </w:r>
            <w:r>
              <w:rPr>
                <w:lang w:val="tr-TR"/>
              </w:rPr>
              <w:t>İmza</w:t>
            </w:r>
          </w:p>
          <w:p w:rsidR="00B84525" w:rsidRDefault="00B84525" w:rsidP="00480335">
            <w:pPr>
              <w:spacing w:after="120" w:line="240" w:lineRule="auto"/>
              <w:ind w:left="360"/>
              <w:rPr>
                <w:lang w:val="tr-TR"/>
              </w:rPr>
            </w:pPr>
          </w:p>
        </w:tc>
      </w:tr>
    </w:tbl>
    <w:p w:rsidR="000A7E72" w:rsidRDefault="000A7E72">
      <w:pPr>
        <w:rPr>
          <w:b/>
          <w:lang w:val="tr-TR"/>
        </w:rPr>
      </w:pPr>
    </w:p>
    <w:p w:rsidR="008B44D9" w:rsidRDefault="008B44D9">
      <w:pPr>
        <w:rPr>
          <w:b/>
          <w:lang w:val="tr-TR"/>
        </w:rPr>
      </w:pPr>
      <w:r>
        <w:rPr>
          <w:b/>
          <w:lang w:val="tr-TR"/>
        </w:rPr>
        <w:t>AÇIKLAMALAR:</w:t>
      </w:r>
    </w:p>
    <w:p w:rsidR="00734971" w:rsidRDefault="00734971" w:rsidP="008B44D9">
      <w:pPr>
        <w:numPr>
          <w:ilvl w:val="0"/>
          <w:numId w:val="31"/>
        </w:numPr>
        <w:rPr>
          <w:b/>
          <w:lang w:val="tr-TR"/>
        </w:rPr>
      </w:pPr>
      <w:r>
        <w:rPr>
          <w:b/>
          <w:lang w:val="tr-TR"/>
        </w:rPr>
        <w:t>İTÜ Senato Esasları gereğince</w:t>
      </w:r>
      <w:r w:rsidRPr="00734971">
        <w:rPr>
          <w:b/>
          <w:lang w:val="tr-TR"/>
        </w:rPr>
        <w:t xml:space="preserve"> </w:t>
      </w:r>
      <w:r>
        <w:rPr>
          <w:b/>
          <w:lang w:val="tr-TR"/>
        </w:rPr>
        <w:t>verilen ek süre bir sonraki yarıyıl sonuna kadardır. Bahar yarıyılında talep edilen ek süre yaz öğretimi döneminin sonuna kadardır.</w:t>
      </w:r>
    </w:p>
    <w:p w:rsidR="008B44D9" w:rsidRDefault="008B44D9" w:rsidP="00CC6018">
      <w:pPr>
        <w:ind w:left="720"/>
        <w:rPr>
          <w:b/>
          <w:lang w:val="tr-TR"/>
        </w:rPr>
      </w:pPr>
    </w:p>
    <w:sectPr w:rsidR="008B44D9">
      <w:type w:val="continuous"/>
      <w:pgSz w:w="11909" w:h="16834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97C6B"/>
    <w:multiLevelType w:val="multilevel"/>
    <w:tmpl w:val="A8E6F0FA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pStyle w:val="T1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85B41"/>
    <w:multiLevelType w:val="hybridMultilevel"/>
    <w:tmpl w:val="3B6E5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939E8"/>
    <w:multiLevelType w:val="hybridMultilevel"/>
    <w:tmpl w:val="920088AC"/>
    <w:lvl w:ilvl="0" w:tplc="8F06536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E10F33"/>
    <w:multiLevelType w:val="hybridMultilevel"/>
    <w:tmpl w:val="99061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A5407C"/>
    <w:multiLevelType w:val="hybridMultilevel"/>
    <w:tmpl w:val="6956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0C3919"/>
    <w:multiLevelType w:val="hybridMultilevel"/>
    <w:tmpl w:val="4EF8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9343F"/>
    <w:multiLevelType w:val="hybridMultilevel"/>
    <w:tmpl w:val="E3A4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22B6"/>
    <w:multiLevelType w:val="hybridMultilevel"/>
    <w:tmpl w:val="B23A0938"/>
    <w:lvl w:ilvl="0" w:tplc="7AD852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21584F"/>
    <w:multiLevelType w:val="hybridMultilevel"/>
    <w:tmpl w:val="3EF6F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6FD390C"/>
    <w:multiLevelType w:val="hybridMultilevel"/>
    <w:tmpl w:val="6172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138D4"/>
    <w:multiLevelType w:val="multilevel"/>
    <w:tmpl w:val="1A5CA5CC"/>
    <w:styleLink w:val="Style1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E45F22"/>
    <w:multiLevelType w:val="hybridMultilevel"/>
    <w:tmpl w:val="E2F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929C9"/>
    <w:multiLevelType w:val="hybridMultilevel"/>
    <w:tmpl w:val="7108B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F750ED"/>
    <w:multiLevelType w:val="hybridMultilevel"/>
    <w:tmpl w:val="D092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0"/>
  </w:num>
  <w:num w:numId="5">
    <w:abstractNumId w:val="25"/>
  </w:num>
  <w:num w:numId="6">
    <w:abstractNumId w:val="24"/>
  </w:num>
  <w:num w:numId="7">
    <w:abstractNumId w:val="8"/>
  </w:num>
  <w:num w:numId="8">
    <w:abstractNumId w:val="26"/>
  </w:num>
  <w:num w:numId="9">
    <w:abstractNumId w:val="19"/>
  </w:num>
  <w:num w:numId="10">
    <w:abstractNumId w:val="10"/>
  </w:num>
  <w:num w:numId="11">
    <w:abstractNumId w:val="13"/>
  </w:num>
  <w:num w:numId="12">
    <w:abstractNumId w:val="21"/>
  </w:num>
  <w:num w:numId="13">
    <w:abstractNumId w:val="12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7"/>
  </w:num>
  <w:num w:numId="19">
    <w:abstractNumId w:val="11"/>
  </w:num>
  <w:num w:numId="20">
    <w:abstractNumId w:val="17"/>
  </w:num>
  <w:num w:numId="21">
    <w:abstractNumId w:val="27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23"/>
  </w:num>
  <w:num w:numId="25">
    <w:abstractNumId w:val="1"/>
  </w:num>
  <w:num w:numId="26">
    <w:abstractNumId w:val="0"/>
  </w:num>
  <w:num w:numId="27">
    <w:abstractNumId w:val="16"/>
  </w:num>
  <w:num w:numId="28">
    <w:abstractNumId w:val="18"/>
  </w:num>
  <w:num w:numId="29">
    <w:abstractNumId w:val="28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7C"/>
    <w:rsid w:val="000A7E72"/>
    <w:rsid w:val="001823F5"/>
    <w:rsid w:val="00194BA7"/>
    <w:rsid w:val="001B66DA"/>
    <w:rsid w:val="001E5CC9"/>
    <w:rsid w:val="0029414C"/>
    <w:rsid w:val="00335EE3"/>
    <w:rsid w:val="00344CE6"/>
    <w:rsid w:val="003979AE"/>
    <w:rsid w:val="003B15D8"/>
    <w:rsid w:val="003B2042"/>
    <w:rsid w:val="00423E7C"/>
    <w:rsid w:val="00480335"/>
    <w:rsid w:val="004C6CA6"/>
    <w:rsid w:val="005E5B45"/>
    <w:rsid w:val="006F0E5C"/>
    <w:rsid w:val="00713AFA"/>
    <w:rsid w:val="00716401"/>
    <w:rsid w:val="00734971"/>
    <w:rsid w:val="0079484B"/>
    <w:rsid w:val="007E19EF"/>
    <w:rsid w:val="00817B58"/>
    <w:rsid w:val="008315AD"/>
    <w:rsid w:val="008B44D9"/>
    <w:rsid w:val="008F0C90"/>
    <w:rsid w:val="008F1871"/>
    <w:rsid w:val="00910A03"/>
    <w:rsid w:val="00920D0B"/>
    <w:rsid w:val="009C7F38"/>
    <w:rsid w:val="00A46124"/>
    <w:rsid w:val="00AF74E0"/>
    <w:rsid w:val="00B66DA4"/>
    <w:rsid w:val="00B84525"/>
    <w:rsid w:val="00BE11A6"/>
    <w:rsid w:val="00C13F85"/>
    <w:rsid w:val="00CC6018"/>
    <w:rsid w:val="00CF19BB"/>
    <w:rsid w:val="00D5416A"/>
    <w:rsid w:val="00DA2309"/>
    <w:rsid w:val="00E05F80"/>
    <w:rsid w:val="00E94F7C"/>
    <w:rsid w:val="00EE1D2C"/>
    <w:rsid w:val="00FB770F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43E73-2686-41C7-A351-408C7B7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qFormat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link w:val="Balk4Char"/>
    <w:qFormat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character" w:styleId="Kpr">
    <w:name w:val="Hyperlink"/>
    <w:uiPriority w:val="99"/>
    <w:rsid w:val="00480335"/>
    <w:rPr>
      <w:color w:val="0000FF"/>
      <w:u w:val="single"/>
    </w:rPr>
  </w:style>
  <w:style w:type="paragraph" w:styleId="T2">
    <w:name w:val="toc 2"/>
    <w:basedOn w:val="Normal"/>
    <w:next w:val="Normal"/>
    <w:autoRedefine/>
    <w:uiPriority w:val="39"/>
    <w:rsid w:val="00480335"/>
    <w:pPr>
      <w:tabs>
        <w:tab w:val="right" w:leader="dot" w:pos="8210"/>
      </w:tabs>
      <w:spacing w:line="240" w:lineRule="auto"/>
      <w:ind w:left="227"/>
    </w:pPr>
    <w:rPr>
      <w:szCs w:val="24"/>
      <w:lang w:val="tr-TR"/>
    </w:rPr>
  </w:style>
  <w:style w:type="paragraph" w:styleId="T1">
    <w:name w:val="toc 1"/>
    <w:basedOn w:val="Normal"/>
    <w:next w:val="Normal"/>
    <w:autoRedefine/>
    <w:uiPriority w:val="39"/>
    <w:rsid w:val="001B66DA"/>
    <w:pPr>
      <w:numPr>
        <w:ilvl w:val="1"/>
        <w:numId w:val="25"/>
      </w:numPr>
      <w:tabs>
        <w:tab w:val="right" w:leader="dot" w:pos="8211"/>
      </w:tabs>
      <w:spacing w:line="240" w:lineRule="auto"/>
    </w:pPr>
    <w:rPr>
      <w:b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rsid w:val="00480335"/>
    <w:pPr>
      <w:tabs>
        <w:tab w:val="right" w:leader="dot" w:pos="8211"/>
      </w:tabs>
      <w:spacing w:line="240" w:lineRule="auto"/>
      <w:ind w:left="482"/>
    </w:pPr>
    <w:rPr>
      <w:szCs w:val="24"/>
      <w:lang w:val="tr-TR"/>
    </w:rPr>
  </w:style>
  <w:style w:type="paragraph" w:styleId="T4">
    <w:name w:val="toc 4"/>
    <w:basedOn w:val="Normal"/>
    <w:next w:val="Normal"/>
    <w:autoRedefine/>
    <w:uiPriority w:val="39"/>
    <w:rsid w:val="00480335"/>
    <w:pPr>
      <w:spacing w:line="240" w:lineRule="auto"/>
      <w:ind w:left="720"/>
    </w:pPr>
    <w:rPr>
      <w:szCs w:val="24"/>
    </w:rPr>
  </w:style>
  <w:style w:type="paragraph" w:styleId="T5">
    <w:name w:val="toc 5"/>
    <w:basedOn w:val="Normal"/>
    <w:next w:val="Normal"/>
    <w:autoRedefine/>
    <w:uiPriority w:val="39"/>
    <w:rsid w:val="00480335"/>
    <w:pPr>
      <w:spacing w:line="240" w:lineRule="auto"/>
      <w:ind w:left="960"/>
    </w:pPr>
    <w:rPr>
      <w:szCs w:val="24"/>
    </w:rPr>
  </w:style>
  <w:style w:type="numbering" w:customStyle="1" w:styleId="Style1">
    <w:name w:val="Style1"/>
    <w:rsid w:val="001B66DA"/>
    <w:pPr>
      <w:numPr>
        <w:numId w:val="24"/>
      </w:numPr>
    </w:pPr>
  </w:style>
  <w:style w:type="character" w:customStyle="1" w:styleId="Balk4Char">
    <w:name w:val="Başlık 4 Char"/>
    <w:basedOn w:val="VarsaylanParagrafYazTipi"/>
    <w:link w:val="Balk4"/>
    <w:rsid w:val="008B44D9"/>
    <w:rPr>
      <w:b/>
      <w:sz w:val="24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ender</dc:creator>
  <cp:lastModifiedBy>s</cp:lastModifiedBy>
  <cp:revision>16</cp:revision>
  <cp:lastPrinted>2010-10-04T11:59:00Z</cp:lastPrinted>
  <dcterms:created xsi:type="dcterms:W3CDTF">2018-05-29T08:44:00Z</dcterms:created>
  <dcterms:modified xsi:type="dcterms:W3CDTF">2020-06-05T10:32:00Z</dcterms:modified>
</cp:coreProperties>
</file>